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C452" w14:textId="77777777" w:rsidR="00D33EAF" w:rsidRPr="00E9112B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E9112B">
        <w:rPr>
          <w:rFonts w:cs="Calibri"/>
          <w:b/>
          <w:bCs/>
          <w:sz w:val="28"/>
          <w:szCs w:val="28"/>
        </w:rPr>
        <w:t xml:space="preserve">REQUERIMENTO </w:t>
      </w:r>
    </w:p>
    <w:p w14:paraId="22AE009B" w14:textId="77777777" w:rsidR="00C73097" w:rsidRPr="00E9112B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E9112B">
        <w:rPr>
          <w:rFonts w:cs="Calibri"/>
          <w:sz w:val="28"/>
          <w:szCs w:val="28"/>
        </w:rPr>
        <w:t xml:space="preserve"> para a realização de Provas Públicas de Defesa de </w:t>
      </w:r>
    </w:p>
    <w:p w14:paraId="7654C027" w14:textId="30D6ADA3" w:rsidR="00D33EAF" w:rsidRPr="00E9112B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E9112B">
        <w:rPr>
          <w:rFonts w:cs="Calibri"/>
          <w:sz w:val="28"/>
          <w:szCs w:val="28"/>
        </w:rPr>
        <w:t>dissertação</w:t>
      </w:r>
      <w:r w:rsidR="00C73097" w:rsidRPr="00E9112B">
        <w:rPr>
          <w:rFonts w:cs="Calibri"/>
          <w:sz w:val="28"/>
          <w:szCs w:val="28"/>
        </w:rPr>
        <w:t>/</w:t>
      </w:r>
      <w:r w:rsidRPr="00E9112B">
        <w:rPr>
          <w:rFonts w:cs="Calibri"/>
          <w:sz w:val="28"/>
          <w:szCs w:val="28"/>
        </w:rPr>
        <w:t xml:space="preserve"> relatório </w:t>
      </w:r>
      <w:r w:rsidR="00C73097" w:rsidRPr="00E9112B">
        <w:rPr>
          <w:rFonts w:cs="Calibri"/>
          <w:sz w:val="28"/>
          <w:szCs w:val="28"/>
        </w:rPr>
        <w:t xml:space="preserve">final </w:t>
      </w:r>
      <w:r w:rsidRPr="00E9112B">
        <w:rPr>
          <w:rFonts w:cs="Calibri"/>
          <w:sz w:val="28"/>
          <w:szCs w:val="28"/>
        </w:rPr>
        <w:t>de estágio</w:t>
      </w:r>
      <w:r w:rsidR="00C73097" w:rsidRPr="00E9112B">
        <w:rPr>
          <w:rFonts w:cs="Calibri"/>
          <w:sz w:val="28"/>
          <w:szCs w:val="28"/>
        </w:rPr>
        <w:t>/ relatório final de projeto</w:t>
      </w:r>
    </w:p>
    <w:p w14:paraId="3FB40E22" w14:textId="77777777" w:rsidR="00C73097" w:rsidRDefault="00C73097" w:rsidP="009520F0">
      <w:pPr>
        <w:spacing w:line="360" w:lineRule="auto"/>
        <w:jc w:val="both"/>
        <w:rPr>
          <w:rFonts w:cs="Calibri"/>
          <w:sz w:val="24"/>
          <w:szCs w:val="24"/>
        </w:rPr>
      </w:pPr>
    </w:p>
    <w:p w14:paraId="3D2C8278" w14:textId="16E08DFE" w:rsidR="006F7881" w:rsidRPr="00B2070E" w:rsidRDefault="006F7881" w:rsidP="009520F0">
      <w:pPr>
        <w:spacing w:line="360" w:lineRule="auto"/>
        <w:jc w:val="both"/>
        <w:rPr>
          <w:rFonts w:cs="Calibri"/>
        </w:rPr>
      </w:pPr>
      <w:r w:rsidRPr="00B2070E">
        <w:rPr>
          <w:rFonts w:cs="Calibri"/>
        </w:rPr>
        <w:t>Eu, _______________</w:t>
      </w:r>
      <w:r w:rsidR="009520F0" w:rsidRPr="00B2070E">
        <w:rPr>
          <w:rFonts w:cs="Calibri"/>
        </w:rPr>
        <w:t>_________</w:t>
      </w:r>
      <w:r w:rsidRPr="00B2070E">
        <w:rPr>
          <w:rFonts w:cs="Calibri"/>
        </w:rPr>
        <w:t>________________(nome), alun</w:t>
      </w:r>
      <w:r w:rsidR="00C73097" w:rsidRPr="00B2070E">
        <w:rPr>
          <w:rFonts w:cs="Calibri"/>
        </w:rPr>
        <w:t>o/a</w:t>
      </w:r>
      <w:r w:rsidRPr="00B2070E">
        <w:rPr>
          <w:rFonts w:cs="Calibri"/>
        </w:rPr>
        <w:t xml:space="preserve"> nº ____________, do Mestrado </w:t>
      </w:r>
      <w:r w:rsidR="009520F0" w:rsidRPr="00B2070E">
        <w:rPr>
          <w:rFonts w:cs="Calibri"/>
        </w:rPr>
        <w:t>em Criação Coreográfica e Práticas Profissionais, na área de especialização Coreografia/ Interpretação/ Mediação Artística em Dança (riscar o que não interessa), venho por este meio solicitar a apresentação de provas públicas</w:t>
      </w:r>
      <w:r w:rsidR="00A934CA" w:rsidRPr="00B2070E">
        <w:rPr>
          <w:rFonts w:cs="Calibri"/>
        </w:rPr>
        <w:t xml:space="preserve"> para a obtenção do grau de mestre.</w:t>
      </w:r>
    </w:p>
    <w:p w14:paraId="65FCCBFC" w14:textId="5668A8F6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O(A) Aluno/a</w:t>
      </w:r>
    </w:p>
    <w:p w14:paraId="2A6650CB" w14:textId="77777777" w:rsidR="006F7881" w:rsidRPr="00B2070E" w:rsidRDefault="006F7881" w:rsidP="009520F0">
      <w:pPr>
        <w:spacing w:line="360" w:lineRule="auto"/>
        <w:jc w:val="center"/>
        <w:rPr>
          <w:rFonts w:cs="Calibri"/>
        </w:rPr>
      </w:pPr>
      <w:r w:rsidRPr="00B2070E">
        <w:rPr>
          <w:rFonts w:cs="Calibri"/>
        </w:rPr>
        <w:t>______________________________________________________________</w:t>
      </w:r>
    </w:p>
    <w:p w14:paraId="30CFE1F2" w14:textId="77777777" w:rsidR="006F7881" w:rsidRPr="00B2070E" w:rsidRDefault="006F7881" w:rsidP="009520F0">
      <w:pPr>
        <w:spacing w:line="360" w:lineRule="auto"/>
        <w:rPr>
          <w:rFonts w:cs="Calibri"/>
        </w:rPr>
      </w:pPr>
    </w:p>
    <w:p w14:paraId="15D17DD2" w14:textId="77777777" w:rsidR="009520F0" w:rsidRPr="00B2070E" w:rsidRDefault="00D33EAF" w:rsidP="009520F0">
      <w:pPr>
        <w:spacing w:line="360" w:lineRule="auto"/>
        <w:jc w:val="center"/>
        <w:rPr>
          <w:rFonts w:cs="Calibri"/>
          <w:b/>
          <w:bCs/>
          <w:sz w:val="28"/>
          <w:szCs w:val="28"/>
        </w:rPr>
      </w:pPr>
      <w:r w:rsidRPr="00B2070E">
        <w:rPr>
          <w:rFonts w:cs="Calibri"/>
          <w:b/>
          <w:bCs/>
          <w:sz w:val="28"/>
          <w:szCs w:val="28"/>
        </w:rPr>
        <w:t xml:space="preserve">Parecer de Admissão </w:t>
      </w:r>
    </w:p>
    <w:p w14:paraId="4C31E9C3" w14:textId="10FEB0CE" w:rsidR="00D33EAF" w:rsidRPr="00B2070E" w:rsidRDefault="00D33EAF" w:rsidP="009520F0">
      <w:pPr>
        <w:spacing w:line="360" w:lineRule="auto"/>
        <w:jc w:val="center"/>
        <w:rPr>
          <w:rFonts w:cs="Calibri"/>
          <w:sz w:val="28"/>
          <w:szCs w:val="28"/>
        </w:rPr>
      </w:pPr>
      <w:r w:rsidRPr="00B2070E">
        <w:rPr>
          <w:rFonts w:cs="Calibri"/>
          <w:sz w:val="28"/>
          <w:szCs w:val="28"/>
        </w:rPr>
        <w:t>às provas conducentes ao grau de Mestre</w:t>
      </w:r>
    </w:p>
    <w:p w14:paraId="3BFCD820" w14:textId="77777777" w:rsidR="00D33EAF" w:rsidRPr="006F7881" w:rsidRDefault="00D33EAF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483B3193" w14:textId="0AE80319" w:rsidR="00AE6336" w:rsidRPr="00B30068" w:rsidRDefault="006F7881" w:rsidP="009520F0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Declaro que a dissertação/relatório </w:t>
      </w:r>
      <w:r w:rsidR="00C73097">
        <w:rPr>
          <w:rFonts w:cs="Calibri"/>
          <w:sz w:val="24"/>
          <w:szCs w:val="24"/>
        </w:rPr>
        <w:t xml:space="preserve">final </w:t>
      </w:r>
      <w:r>
        <w:rPr>
          <w:rFonts w:cs="Calibri"/>
          <w:sz w:val="24"/>
          <w:szCs w:val="24"/>
        </w:rPr>
        <w:t>de estágio</w:t>
      </w:r>
      <w:r w:rsidR="00C73097">
        <w:rPr>
          <w:rFonts w:cs="Calibri"/>
          <w:sz w:val="24"/>
          <w:szCs w:val="24"/>
        </w:rPr>
        <w:t>/</w:t>
      </w:r>
      <w:r w:rsidR="00C73097" w:rsidRPr="00C73097">
        <w:rPr>
          <w:rFonts w:cs="Calibri"/>
          <w:sz w:val="24"/>
          <w:szCs w:val="24"/>
        </w:rPr>
        <w:t xml:space="preserve"> </w:t>
      </w:r>
      <w:r w:rsidR="00C73097">
        <w:rPr>
          <w:rFonts w:cs="Calibri"/>
          <w:sz w:val="24"/>
          <w:szCs w:val="24"/>
        </w:rPr>
        <w:t>relatório final de projeto</w:t>
      </w:r>
      <w:r>
        <w:rPr>
          <w:rFonts w:cs="Calibri"/>
          <w:sz w:val="24"/>
          <w:szCs w:val="24"/>
        </w:rPr>
        <w:t xml:space="preserve"> (riscar o que não interessa) </w:t>
      </w:r>
      <w:r w:rsidR="00D33EAF" w:rsidRPr="006F7881">
        <w:rPr>
          <w:rFonts w:cs="Calibri"/>
          <w:sz w:val="24"/>
          <w:szCs w:val="24"/>
        </w:rPr>
        <w:t>reúne as condições necessárias para admissão a provas públicas.</w:t>
      </w:r>
    </w:p>
    <w:p w14:paraId="21E9AB65" w14:textId="35E949BB" w:rsidR="00AE6336" w:rsidRDefault="00AE6336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O(A) </w:t>
      </w:r>
      <w:r w:rsidR="006F7881">
        <w:rPr>
          <w:rFonts w:cs="Calibri"/>
          <w:sz w:val="24"/>
          <w:szCs w:val="24"/>
        </w:rPr>
        <w:t>Orientador/a</w:t>
      </w:r>
      <w:r>
        <w:rPr>
          <w:rFonts w:cs="Calibri"/>
          <w:sz w:val="24"/>
          <w:szCs w:val="24"/>
        </w:rPr>
        <w:t>,</w:t>
      </w:r>
    </w:p>
    <w:p w14:paraId="53C069B5" w14:textId="234C25DE" w:rsidR="00EC44D9" w:rsidRDefault="00EC44D9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72E29CAF" w14:textId="77777777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</w:p>
    <w:p w14:paraId="0A7CD5A6" w14:textId="79EC8ADB" w:rsidR="006F7881" w:rsidRDefault="006F7881" w:rsidP="009520F0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O(A) Coorientador/a, (se aplicável)</w:t>
      </w:r>
    </w:p>
    <w:p w14:paraId="5BA9A2CA" w14:textId="4D93066A" w:rsidR="00A934CA" w:rsidRPr="00B40B3E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</w:t>
      </w:r>
    </w:p>
    <w:p w14:paraId="01A8593A" w14:textId="2B1F2A15" w:rsidR="006F7881" w:rsidRDefault="006F7881" w:rsidP="00B40B3E">
      <w:pPr>
        <w:spacing w:line="360" w:lineRule="auto"/>
        <w:jc w:val="center"/>
        <w:rPr>
          <w:rFonts w:cs="Calibri"/>
          <w:sz w:val="24"/>
          <w:szCs w:val="24"/>
        </w:rPr>
      </w:pPr>
      <w:r w:rsidRPr="00AE6336">
        <w:rPr>
          <w:rFonts w:cs="Calibri"/>
          <w:sz w:val="24"/>
          <w:szCs w:val="24"/>
        </w:rPr>
        <w:t xml:space="preserve">Escola Superior de Dança, </w:t>
      </w:r>
      <w:r>
        <w:rPr>
          <w:rFonts w:cs="Calibri"/>
          <w:sz w:val="24"/>
          <w:szCs w:val="24"/>
        </w:rPr>
        <w:t>__</w:t>
      </w:r>
      <w:r w:rsidRPr="00AE6336">
        <w:rPr>
          <w:rFonts w:cs="Calibri"/>
          <w:sz w:val="24"/>
          <w:szCs w:val="24"/>
        </w:rPr>
        <w:t xml:space="preserve"> de </w:t>
      </w:r>
      <w:r>
        <w:rPr>
          <w:rFonts w:cs="Calibri"/>
          <w:sz w:val="24"/>
          <w:szCs w:val="24"/>
        </w:rPr>
        <w:t>_______________</w:t>
      </w:r>
      <w:r w:rsidRPr="00AE6336">
        <w:rPr>
          <w:rFonts w:cs="Calibri"/>
          <w:sz w:val="24"/>
          <w:szCs w:val="24"/>
        </w:rPr>
        <w:t xml:space="preserve">de </w:t>
      </w:r>
      <w:r>
        <w:rPr>
          <w:rFonts w:cs="Calibri"/>
          <w:sz w:val="24"/>
          <w:szCs w:val="24"/>
        </w:rPr>
        <w:t>_____</w:t>
      </w:r>
    </w:p>
    <w:p w14:paraId="444F5EA2" w14:textId="32FC6277" w:rsidR="00FB4E8A" w:rsidRPr="00E202A9" w:rsidRDefault="00B2070E" w:rsidP="00E202A9">
      <w:pPr>
        <w:spacing w:after="0" w:line="360" w:lineRule="auto"/>
        <w:jc w:val="both"/>
        <w:rPr>
          <w:rFonts w:cs="Calibri"/>
          <w:b/>
          <w:bCs/>
          <w:sz w:val="20"/>
          <w:szCs w:val="20"/>
        </w:rPr>
      </w:pPr>
      <w:r w:rsidRPr="00E202A9">
        <w:rPr>
          <w:rFonts w:cs="Calibri"/>
          <w:b/>
          <w:bCs/>
          <w:sz w:val="20"/>
          <w:szCs w:val="20"/>
        </w:rPr>
        <w:t xml:space="preserve">Anexos: </w:t>
      </w:r>
    </w:p>
    <w:p w14:paraId="4FF9C03A" w14:textId="22F9398E" w:rsidR="00B40B3E" w:rsidRDefault="00B40B3E" w:rsidP="00B40B3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 Dissertação</w:t>
      </w:r>
      <w:r w:rsidR="00D4632F">
        <w:rPr>
          <w:rFonts w:cs="Calibri"/>
          <w:sz w:val="20"/>
          <w:szCs w:val="20"/>
        </w:rPr>
        <w:t xml:space="preserve"> ou Relatório Final de Projeto ou </w:t>
      </w:r>
      <w:r w:rsidR="00793AC4">
        <w:rPr>
          <w:rFonts w:cs="Calibri"/>
          <w:sz w:val="20"/>
          <w:szCs w:val="20"/>
        </w:rPr>
        <w:t>Relatório Final de Projeto</w:t>
      </w:r>
    </w:p>
    <w:p w14:paraId="5C60DF35" w14:textId="3D00363D" w:rsidR="00B40B3E" w:rsidRPr="00C8562E" w:rsidRDefault="00793AC4" w:rsidP="00C8562E">
      <w:pPr>
        <w:spacing w:after="0" w:line="36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Pr="007C4213">
        <w:rPr>
          <w:rFonts w:cs="Calibri"/>
          <w:i/>
          <w:iCs/>
          <w:sz w:val="20"/>
          <w:szCs w:val="20"/>
        </w:rPr>
        <w:t>Curriculum Vitae</w:t>
      </w:r>
    </w:p>
    <w:sectPr w:rsidR="00B40B3E" w:rsidRPr="00C8562E" w:rsidSect="002D6D72">
      <w:headerReference w:type="default" r:id="rId7"/>
      <w:footerReference w:type="default" r:id="rId8"/>
      <w:pgSz w:w="11906" w:h="16838"/>
      <w:pgMar w:top="1417" w:right="1701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98D19" w14:textId="77777777" w:rsidR="00B30068" w:rsidRDefault="00B30068" w:rsidP="002D6D72">
      <w:pPr>
        <w:spacing w:after="0" w:line="240" w:lineRule="auto"/>
      </w:pPr>
      <w:r>
        <w:separator/>
      </w:r>
    </w:p>
  </w:endnote>
  <w:endnote w:type="continuationSeparator" w:id="0">
    <w:p w14:paraId="0E83DE55" w14:textId="77777777" w:rsidR="00B30068" w:rsidRDefault="00B30068" w:rsidP="002D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0F95" w14:textId="77777777" w:rsidR="002D6D72" w:rsidRPr="002D6D72" w:rsidRDefault="002D6D72" w:rsidP="002D6D72">
    <w:pPr>
      <w:tabs>
        <w:tab w:val="center" w:pos="4252"/>
        <w:tab w:val="right" w:pos="9072"/>
      </w:tabs>
      <w:spacing w:after="0" w:line="240" w:lineRule="auto"/>
      <w:ind w:right="-568"/>
      <w:rPr>
        <w:rFonts w:cs="Calibri"/>
        <w:color w:val="000000"/>
        <w:sz w:val="18"/>
        <w:szCs w:val="18"/>
        <w:lang w:eastAsia="en-US"/>
      </w:rPr>
    </w:pPr>
    <w:r w:rsidRPr="002D6D72">
      <w:rPr>
        <w:rFonts w:cs="Calibri"/>
        <w:color w:val="000000"/>
        <w:sz w:val="18"/>
        <w:szCs w:val="18"/>
        <w:lang w:eastAsia="en-US"/>
      </w:rPr>
      <w:t xml:space="preserve">Rua Conselheiro Emídio Navarro nº 1 - 1959-007 Lisboa          Tel. 213244770          </w:t>
    </w:r>
    <w:hyperlink r:id="rId1" w:history="1">
      <w:r w:rsidRPr="002D6D72">
        <w:rPr>
          <w:rFonts w:cs="Calibri"/>
          <w:color w:val="000000"/>
          <w:sz w:val="18"/>
          <w:szCs w:val="18"/>
          <w:lang w:eastAsia="en-US"/>
        </w:rPr>
        <w:t>geral@esd.ipl.pt</w:t>
      </w:r>
    </w:hyperlink>
    <w:r w:rsidRPr="002D6D72">
      <w:rPr>
        <w:rFonts w:cs="Calibri"/>
        <w:color w:val="000000"/>
        <w:sz w:val="18"/>
        <w:szCs w:val="18"/>
        <w:lang w:eastAsia="en-US"/>
      </w:rPr>
      <w:t xml:space="preserve">           </w:t>
    </w:r>
    <w:hyperlink r:id="rId2" w:history="1">
      <w:r w:rsidRPr="002D6D72">
        <w:rPr>
          <w:rFonts w:cs="Calibri"/>
          <w:color w:val="000000"/>
          <w:sz w:val="18"/>
          <w:szCs w:val="18"/>
          <w:lang w:eastAsia="en-US"/>
        </w:rPr>
        <w:t>www.esd.ipl.pt</w:t>
      </w:r>
    </w:hyperlink>
  </w:p>
  <w:p w14:paraId="0D41926F" w14:textId="77777777" w:rsidR="002D6D72" w:rsidRPr="002D6D72" w:rsidRDefault="002D6D72" w:rsidP="002D6D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894C" w14:textId="77777777" w:rsidR="00B30068" w:rsidRDefault="00B30068" w:rsidP="002D6D72">
      <w:pPr>
        <w:spacing w:after="0" w:line="240" w:lineRule="auto"/>
      </w:pPr>
      <w:r>
        <w:separator/>
      </w:r>
    </w:p>
  </w:footnote>
  <w:footnote w:type="continuationSeparator" w:id="0">
    <w:p w14:paraId="0258E66F" w14:textId="77777777" w:rsidR="00B30068" w:rsidRDefault="00B30068" w:rsidP="002D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168A" w14:textId="77777777" w:rsidR="002D6D72" w:rsidRDefault="00AE6336" w:rsidP="002D6D72">
    <w:pPr>
      <w:pStyle w:val="Cabealho"/>
      <w:tabs>
        <w:tab w:val="clear" w:pos="4252"/>
        <w:tab w:val="clear" w:pos="8504"/>
        <w:tab w:val="left" w:pos="3020"/>
      </w:tabs>
      <w:ind w:left="-851"/>
    </w:pPr>
    <w:r w:rsidRPr="005B5DE2">
      <w:rPr>
        <w:noProof/>
      </w:rPr>
      <w:drawing>
        <wp:inline distT="0" distB="0" distL="0" distR="0" wp14:anchorId="2ACA591C" wp14:editId="2FC94B95">
          <wp:extent cx="1419225" cy="457200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6D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C32D4"/>
    <w:multiLevelType w:val="hybridMultilevel"/>
    <w:tmpl w:val="5B009572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9327093"/>
    <w:multiLevelType w:val="hybridMultilevel"/>
    <w:tmpl w:val="80A8150A"/>
    <w:lvl w:ilvl="0" w:tplc="234EDDA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64502"/>
    <w:multiLevelType w:val="hybridMultilevel"/>
    <w:tmpl w:val="27D8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456DF"/>
    <w:multiLevelType w:val="hybridMultilevel"/>
    <w:tmpl w:val="D35296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2820">
    <w:abstractNumId w:val="2"/>
  </w:num>
  <w:num w:numId="2" w16cid:durableId="179008122">
    <w:abstractNumId w:val="1"/>
  </w:num>
  <w:num w:numId="3" w16cid:durableId="1063063465">
    <w:abstractNumId w:val="3"/>
  </w:num>
  <w:num w:numId="4" w16cid:durableId="7814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98"/>
    <w:rsid w:val="0001467A"/>
    <w:rsid w:val="00074595"/>
    <w:rsid w:val="000C6603"/>
    <w:rsid w:val="00103372"/>
    <w:rsid w:val="00136497"/>
    <w:rsid w:val="001D59E1"/>
    <w:rsid w:val="002149BD"/>
    <w:rsid w:val="002D6D72"/>
    <w:rsid w:val="0030738F"/>
    <w:rsid w:val="00346A98"/>
    <w:rsid w:val="0042003A"/>
    <w:rsid w:val="006F7881"/>
    <w:rsid w:val="00793AC4"/>
    <w:rsid w:val="007C4213"/>
    <w:rsid w:val="007D3C47"/>
    <w:rsid w:val="008604D8"/>
    <w:rsid w:val="00867721"/>
    <w:rsid w:val="009520F0"/>
    <w:rsid w:val="00A934CA"/>
    <w:rsid w:val="00AE6336"/>
    <w:rsid w:val="00B2070E"/>
    <w:rsid w:val="00B30068"/>
    <w:rsid w:val="00B336C7"/>
    <w:rsid w:val="00B40B3E"/>
    <w:rsid w:val="00BE258E"/>
    <w:rsid w:val="00C73097"/>
    <w:rsid w:val="00C8562E"/>
    <w:rsid w:val="00CE2437"/>
    <w:rsid w:val="00D33EAF"/>
    <w:rsid w:val="00D4632F"/>
    <w:rsid w:val="00D517FD"/>
    <w:rsid w:val="00DC3BC8"/>
    <w:rsid w:val="00DE368E"/>
    <w:rsid w:val="00E202A9"/>
    <w:rsid w:val="00E74253"/>
    <w:rsid w:val="00E9112B"/>
    <w:rsid w:val="00EC44D9"/>
    <w:rsid w:val="00F14BB3"/>
    <w:rsid w:val="00FB4E8A"/>
    <w:rsid w:val="00FD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523A280"/>
  <w15:chartTrackingRefBased/>
  <w15:docId w15:val="{27C70333-8EE2-46AB-A524-E2C92CC6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6D72"/>
  </w:style>
  <w:style w:type="paragraph" w:styleId="Rodap">
    <w:name w:val="footer"/>
    <w:basedOn w:val="Normal"/>
    <w:link w:val="RodapCarter"/>
    <w:uiPriority w:val="99"/>
    <w:unhideWhenUsed/>
    <w:rsid w:val="002D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6D72"/>
  </w:style>
  <w:style w:type="paragraph" w:styleId="PargrafodaLista">
    <w:name w:val="List Paragraph"/>
    <w:basedOn w:val="Normal"/>
    <w:uiPriority w:val="34"/>
    <w:qFormat/>
    <w:rsid w:val="00B2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d.ipl.pt" TargetMode="External"/><Relationship Id="rId1" Type="http://schemas.openxmlformats.org/officeDocument/2006/relationships/hyperlink" Target="mailto:geral@esd.ip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s_SiGES\ESD\CSE\DECLARA&#199;&#195;O%20D'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C:\Modelos_SiGES\ESD\CSE\DECLARAÇÃO D's.dotx</Template>
  <TotalTime>7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Links>
    <vt:vector size="12" baseType="variant">
      <vt:variant>
        <vt:i4>7340071</vt:i4>
      </vt:variant>
      <vt:variant>
        <vt:i4>3</vt:i4>
      </vt:variant>
      <vt:variant>
        <vt:i4>0</vt:i4>
      </vt:variant>
      <vt:variant>
        <vt:i4>5</vt:i4>
      </vt:variant>
      <vt:variant>
        <vt:lpwstr>http://www.esd.ipl.pt/</vt:lpwstr>
      </vt:variant>
      <vt:variant>
        <vt:lpwstr/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mailto:geral@esd.ipl.pt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22908</dc:creator>
  <cp:keywords/>
  <dc:description/>
  <cp:lastModifiedBy>Microsoft Office User</cp:lastModifiedBy>
  <cp:revision>13</cp:revision>
  <dcterms:created xsi:type="dcterms:W3CDTF">2023-05-11T13:41:00Z</dcterms:created>
  <dcterms:modified xsi:type="dcterms:W3CDTF">2023-05-11T13:49:00Z</dcterms:modified>
</cp:coreProperties>
</file>